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17" w:rsidRDefault="00372817" w:rsidP="004624C6">
      <w:pPr>
        <w:jc w:val="center"/>
        <w:rPr>
          <w:b/>
        </w:rPr>
      </w:pPr>
    </w:p>
    <w:p w:rsidR="00966DDA" w:rsidRPr="004624C6" w:rsidRDefault="00CE6147" w:rsidP="004624C6">
      <w:pPr>
        <w:jc w:val="center"/>
        <w:rPr>
          <w:b/>
        </w:rPr>
      </w:pPr>
      <w:r>
        <w:rPr>
          <w:b/>
        </w:rPr>
        <w:t>HOJA DE INSCRIPCIÓN. CURSO DE VERANO.</w:t>
      </w:r>
    </w:p>
    <w:p w:rsidR="004624C6" w:rsidRDefault="00CE6147" w:rsidP="004624C6">
      <w:pPr>
        <w:jc w:val="center"/>
        <w:rPr>
          <w:b/>
        </w:rPr>
      </w:pPr>
      <w:r>
        <w:rPr>
          <w:b/>
        </w:rPr>
        <w:t>CANENCIA</w:t>
      </w:r>
      <w:r w:rsidR="00372817">
        <w:rPr>
          <w:b/>
        </w:rPr>
        <w:t xml:space="preserve"> 2021</w:t>
      </w:r>
    </w:p>
    <w:p w:rsidR="004624C6" w:rsidRPr="00CE6147" w:rsidRDefault="004624C6" w:rsidP="004624C6">
      <w:pPr>
        <w:jc w:val="center"/>
        <w:rPr>
          <w:sz w:val="16"/>
          <w:szCs w:val="16"/>
        </w:rPr>
      </w:pPr>
    </w:p>
    <w:p w:rsidR="00FE51B2" w:rsidRDefault="00FE51B2" w:rsidP="00FE51B2">
      <w:pPr>
        <w:jc w:val="both"/>
      </w:pPr>
      <w:r w:rsidRPr="001F0337">
        <w:t>D……………………………………………………</w:t>
      </w:r>
      <w:r>
        <w:t>…</w:t>
      </w:r>
      <w:proofErr w:type="gramStart"/>
      <w:r>
        <w:t>…....</w:t>
      </w:r>
      <w:proofErr w:type="gramEnd"/>
      <w:r w:rsidRPr="001F0337">
        <w:t xml:space="preserve">……..…..como padre  y/o tutor y </w:t>
      </w:r>
      <w:r w:rsidR="00A70C7C" w:rsidRPr="001F0337">
        <w:t>Dña.</w:t>
      </w:r>
      <w:bookmarkStart w:id="0" w:name="_GoBack"/>
      <w:bookmarkEnd w:id="0"/>
      <w:r w:rsidRPr="001F0337">
        <w:t>…………………………</w:t>
      </w:r>
      <w:r>
        <w:t>…………...</w:t>
      </w:r>
      <w:r w:rsidRPr="001F0337">
        <w:t>………………………….como madre y/o tutora de…………………………………………………………………nacido el ……………</w:t>
      </w:r>
      <w:r>
        <w:t>…...</w:t>
      </w:r>
    </w:p>
    <w:p w:rsidR="00FE51B2" w:rsidRPr="00CE6147" w:rsidRDefault="00FE51B2" w:rsidP="00FE51B2">
      <w:pPr>
        <w:jc w:val="both"/>
        <w:rPr>
          <w:sz w:val="16"/>
          <w:szCs w:val="16"/>
        </w:rPr>
      </w:pPr>
    </w:p>
    <w:p w:rsidR="00AE1F80" w:rsidRDefault="00CE6147" w:rsidP="00CE6147">
      <w:pPr>
        <w:jc w:val="both"/>
      </w:pPr>
      <w:r>
        <w:t>SOLICITUD de plaza para</w:t>
      </w:r>
      <w:r>
        <w:tab/>
      </w:r>
      <w:r w:rsidRPr="001F0337">
        <w:t>⁫</w:t>
      </w:r>
      <w:r w:rsidR="001739B0">
        <w:t xml:space="preserve"> 1º QUINCENA</w:t>
      </w:r>
      <w:r w:rsidRPr="001F0337">
        <w:t xml:space="preserve"> </w:t>
      </w:r>
      <w:r w:rsidR="00AE1F80">
        <w:t>(</w:t>
      </w:r>
      <w:r w:rsidR="00157AAB">
        <w:t>5</w:t>
      </w:r>
      <w:r w:rsidR="00AE1F80">
        <w:t>/07</w:t>
      </w:r>
      <w:r w:rsidR="00157AAB">
        <w:t xml:space="preserve"> – 16</w:t>
      </w:r>
      <w:r w:rsidR="00AE1F80">
        <w:t>/07)</w:t>
      </w:r>
      <w:r>
        <w:tab/>
      </w:r>
    </w:p>
    <w:p w:rsidR="001739B0" w:rsidRDefault="001739B0" w:rsidP="00AE1F80">
      <w:pPr>
        <w:ind w:left="2124" w:firstLine="708"/>
        <w:jc w:val="both"/>
      </w:pPr>
      <w:r w:rsidRPr="001F0337">
        <w:t>⁫</w:t>
      </w:r>
      <w:r>
        <w:t xml:space="preserve"> 2º</w:t>
      </w:r>
      <w:r w:rsidR="00AE1F80">
        <w:t xml:space="preserve"> </w:t>
      </w:r>
      <w:r>
        <w:t>QUINCENA</w:t>
      </w:r>
      <w:r w:rsidRPr="001F0337">
        <w:t xml:space="preserve"> </w:t>
      </w:r>
      <w:r w:rsidR="00157AAB">
        <w:t>(19/07 – 31/07</w:t>
      </w:r>
      <w:r w:rsidR="00AE1F80">
        <w:t>)</w:t>
      </w:r>
      <w:r w:rsidR="00CE6147">
        <w:t xml:space="preserve">    </w:t>
      </w:r>
    </w:p>
    <w:p w:rsidR="00CE6147" w:rsidRDefault="00CE6147" w:rsidP="001739B0">
      <w:pPr>
        <w:ind w:left="2124" w:firstLine="708"/>
        <w:jc w:val="both"/>
      </w:pPr>
      <w:r>
        <w:t xml:space="preserve">⁫ </w:t>
      </w:r>
      <w:r w:rsidR="00AE1F80">
        <w:t>3</w:t>
      </w:r>
      <w:r w:rsidR="001739B0">
        <w:t xml:space="preserve">º QUINCENA </w:t>
      </w:r>
      <w:r w:rsidR="00157AAB">
        <w:t>(2/08 – 13</w:t>
      </w:r>
      <w:r w:rsidR="00AE1F80">
        <w:t>/08)</w:t>
      </w:r>
      <w:r w:rsidRPr="001F0337">
        <w:t xml:space="preserve">    </w:t>
      </w:r>
    </w:p>
    <w:p w:rsidR="00157AAB" w:rsidRPr="001F0337" w:rsidRDefault="00157AAB" w:rsidP="001739B0">
      <w:pPr>
        <w:ind w:left="2124" w:firstLine="708"/>
        <w:jc w:val="both"/>
      </w:pPr>
      <w:r>
        <w:t>⁫ 4ª QUINCENA (16/08 – 27/08)</w:t>
      </w:r>
    </w:p>
    <w:p w:rsidR="00FE51B2" w:rsidRPr="00CE6147" w:rsidRDefault="00FE51B2" w:rsidP="00FE51B2">
      <w:pPr>
        <w:jc w:val="both"/>
        <w:rPr>
          <w:sz w:val="16"/>
          <w:szCs w:val="16"/>
          <w:u w:val="single"/>
        </w:rPr>
      </w:pPr>
    </w:p>
    <w:p w:rsidR="004624C6" w:rsidRDefault="004624C6" w:rsidP="004624C6">
      <w:pPr>
        <w:jc w:val="center"/>
        <w:rPr>
          <w:u w:val="single"/>
        </w:rPr>
      </w:pPr>
      <w:r w:rsidRPr="004624C6">
        <w:rPr>
          <w:u w:val="single"/>
        </w:rPr>
        <w:t>INFORMO DE LOS SIGUIENTES DATOS DE INTERÉS</w:t>
      </w:r>
      <w:r>
        <w:rPr>
          <w:u w:val="single"/>
        </w:rPr>
        <w:t>:</w:t>
      </w:r>
    </w:p>
    <w:p w:rsidR="004624C6" w:rsidRPr="004624C6" w:rsidRDefault="004624C6" w:rsidP="004624C6"/>
    <w:p w:rsidR="004624C6" w:rsidRPr="004624C6" w:rsidRDefault="004624C6" w:rsidP="004624C6">
      <w:pPr>
        <w:numPr>
          <w:ilvl w:val="0"/>
          <w:numId w:val="2"/>
        </w:numPr>
        <w:jc w:val="both"/>
      </w:pPr>
      <w:r w:rsidRPr="004624C6">
        <w:t>Algún tipo de enfermedad</w:t>
      </w:r>
      <w:r>
        <w:t xml:space="preserve"> </w:t>
      </w:r>
      <w:r w:rsidRPr="004624C6">
        <w:t>respiratoria</w:t>
      </w:r>
      <w:r>
        <w:t>………………………………………… ………………………………………………………………………………………</w:t>
      </w:r>
      <w:r w:rsidR="00CE6147">
        <w:t>……</w:t>
      </w:r>
    </w:p>
    <w:p w:rsidR="004624C6" w:rsidRPr="004624C6" w:rsidRDefault="004624C6" w:rsidP="004624C6">
      <w:pPr>
        <w:numPr>
          <w:ilvl w:val="0"/>
          <w:numId w:val="2"/>
        </w:numPr>
        <w:jc w:val="both"/>
      </w:pPr>
      <w:r w:rsidRPr="004624C6">
        <w:t>Algún tipo de enfermedad cardiovascular</w:t>
      </w:r>
      <w:r>
        <w:t>…………………………………………… ………………………………………………………………………………………</w:t>
      </w:r>
      <w:r w:rsidR="00CE6147">
        <w:t>……</w:t>
      </w:r>
    </w:p>
    <w:p w:rsidR="004624C6" w:rsidRDefault="004624C6" w:rsidP="004624C6">
      <w:pPr>
        <w:numPr>
          <w:ilvl w:val="0"/>
          <w:numId w:val="2"/>
        </w:numPr>
        <w:jc w:val="both"/>
      </w:pPr>
      <w:r w:rsidRPr="004624C6">
        <w:t>Algún tipo de lesión o molestias musculares y/o articulares</w:t>
      </w:r>
      <w:r>
        <w:t>…………………………</w:t>
      </w:r>
      <w:r w:rsidR="00CE6147">
        <w:t>…..</w:t>
      </w:r>
    </w:p>
    <w:p w:rsidR="004624C6" w:rsidRPr="004624C6" w:rsidRDefault="004624C6" w:rsidP="00CE6147">
      <w:pPr>
        <w:ind w:firstLine="360"/>
        <w:jc w:val="both"/>
      </w:pPr>
      <w:r>
        <w:t>……………………………………………………………………………………</w:t>
      </w:r>
      <w:r w:rsidR="00CE6147">
        <w:t>………</w:t>
      </w:r>
    </w:p>
    <w:p w:rsidR="004624C6" w:rsidRDefault="004624C6" w:rsidP="004624C6">
      <w:pPr>
        <w:numPr>
          <w:ilvl w:val="0"/>
          <w:numId w:val="2"/>
        </w:numPr>
        <w:jc w:val="both"/>
      </w:pPr>
      <w:r w:rsidRPr="004624C6">
        <w:t>Algún tipo de enfermedad que convenga conocer</w:t>
      </w:r>
      <w:r>
        <w:t>…………………………………...</w:t>
      </w:r>
      <w:r w:rsidR="00CE6147">
        <w:t>......</w:t>
      </w:r>
    </w:p>
    <w:p w:rsidR="004624C6" w:rsidRDefault="004624C6" w:rsidP="00CE6147">
      <w:pPr>
        <w:ind w:firstLine="360"/>
        <w:jc w:val="both"/>
      </w:pPr>
      <w:r>
        <w:t>………………………………………………………………………………………</w:t>
      </w:r>
      <w:r w:rsidR="00CE6147">
        <w:t>……</w:t>
      </w:r>
    </w:p>
    <w:p w:rsidR="001739B0" w:rsidRDefault="001739B0" w:rsidP="001739B0">
      <w:pPr>
        <w:numPr>
          <w:ilvl w:val="0"/>
          <w:numId w:val="2"/>
        </w:numPr>
        <w:jc w:val="both"/>
      </w:pPr>
      <w:r w:rsidRPr="004624C6">
        <w:t>Algún tipo de alergias aliment</w:t>
      </w:r>
      <w:r>
        <w:t>a</w:t>
      </w:r>
      <w:r w:rsidRPr="004624C6">
        <w:t>rias o de otro tipo</w:t>
      </w:r>
      <w:r>
        <w:t>……………………………………….</w:t>
      </w:r>
    </w:p>
    <w:p w:rsidR="001739B0" w:rsidRDefault="001739B0" w:rsidP="001739B0">
      <w:pPr>
        <w:ind w:firstLine="360"/>
        <w:jc w:val="both"/>
      </w:pPr>
      <w:r>
        <w:t>……………………………………………………………………………………………</w:t>
      </w:r>
    </w:p>
    <w:p w:rsidR="001739B0" w:rsidRDefault="001739B0" w:rsidP="001739B0">
      <w:pPr>
        <w:ind w:firstLine="360"/>
        <w:jc w:val="both"/>
      </w:pPr>
    </w:p>
    <w:p w:rsidR="004624C6" w:rsidRDefault="004624C6" w:rsidP="00CE6147">
      <w:pPr>
        <w:jc w:val="both"/>
      </w:pPr>
      <w:r>
        <w:t>EN CASO DE LESIÓN O ACCIDENTE DURANTE EL DESARROLLO DE LAS ACTIVIDADES: TELÉFONOS DE CONTACTO:……………</w:t>
      </w:r>
      <w:r w:rsidR="00CE6147">
        <w:t>.</w:t>
      </w:r>
      <w:r>
        <w:t>…</w:t>
      </w:r>
      <w:r w:rsidR="00CE6147">
        <w:t>…</w:t>
      </w:r>
      <w:r>
        <w:t>/…</w:t>
      </w:r>
      <w:r w:rsidR="00CE6147">
        <w:t>….</w:t>
      </w:r>
      <w:r>
        <w:t>…</w:t>
      </w:r>
      <w:r w:rsidR="00CE6147">
        <w:t>..</w:t>
      </w:r>
      <w:r>
        <w:t>…………...</w:t>
      </w:r>
      <w:r w:rsidR="00BC46A1">
        <w:t xml:space="preserve"> (Indicar la persona). </w:t>
      </w:r>
    </w:p>
    <w:p w:rsidR="00DD5246" w:rsidRPr="00FF434D" w:rsidRDefault="00DD5246" w:rsidP="004624C6">
      <w:pPr>
        <w:ind w:left="708"/>
        <w:jc w:val="both"/>
        <w:rPr>
          <w:sz w:val="20"/>
          <w:szCs w:val="20"/>
        </w:rPr>
      </w:pPr>
    </w:p>
    <w:p w:rsidR="00DD5246" w:rsidRDefault="00DD5246" w:rsidP="00CE6147">
      <w:pPr>
        <w:jc w:val="both"/>
      </w:pPr>
      <w:r>
        <w:t>En caso de accidente, y si no pudiera ser localizado/a autorizo al monitor responsable a que actúe según el consejo de los profesionales médicos que atiendan al niño/a.</w:t>
      </w:r>
    </w:p>
    <w:p w:rsidR="00DD5246" w:rsidRPr="00FF434D" w:rsidRDefault="00DD5246" w:rsidP="004624C6">
      <w:pPr>
        <w:ind w:left="708"/>
        <w:jc w:val="both"/>
        <w:rPr>
          <w:sz w:val="20"/>
          <w:szCs w:val="20"/>
        </w:rPr>
      </w:pPr>
    </w:p>
    <w:p w:rsidR="00DD5246" w:rsidRDefault="00DD5246" w:rsidP="00CE6147">
      <w:pPr>
        <w:jc w:val="both"/>
      </w:pPr>
      <w:r>
        <w:t>Debido a que algunas actividades se pueden realizar fuera del centro, autorizo a mi hijo/a a participar en las actividades propuestas por las monitoras en las inmediaciones del centro o en el campo cuando la naturaleza de la actividad lo requiera.</w:t>
      </w:r>
    </w:p>
    <w:p w:rsidR="00DD5246" w:rsidRPr="00FF434D" w:rsidRDefault="00DD5246" w:rsidP="004624C6">
      <w:pPr>
        <w:ind w:left="708"/>
        <w:jc w:val="both"/>
        <w:rPr>
          <w:sz w:val="20"/>
          <w:szCs w:val="20"/>
        </w:rPr>
      </w:pPr>
    </w:p>
    <w:p w:rsidR="00DD5246" w:rsidRDefault="00DD5246" w:rsidP="00CE6147">
      <w:pPr>
        <w:jc w:val="both"/>
      </w:pPr>
      <w:r>
        <w:t>Autorizo a la recogida de imágenes (grabación y fotografiado) de mi hijo/a para el uso de las mismas en las publicaciones municipales.</w:t>
      </w:r>
    </w:p>
    <w:p w:rsidR="00DD5246" w:rsidRPr="00FF434D" w:rsidRDefault="00DD5246" w:rsidP="004624C6">
      <w:pPr>
        <w:ind w:left="708"/>
        <w:jc w:val="both"/>
        <w:rPr>
          <w:sz w:val="20"/>
          <w:szCs w:val="20"/>
        </w:rPr>
      </w:pPr>
    </w:p>
    <w:p w:rsidR="00DD5246" w:rsidRDefault="00DD5246" w:rsidP="00CE6147">
      <w:pPr>
        <w:jc w:val="both"/>
      </w:pPr>
      <w:r>
        <w:t>Acepto las normas del funcionamiento del centro, reseñadas al dorso.</w:t>
      </w:r>
    </w:p>
    <w:p w:rsidR="00DD5246" w:rsidRPr="00CE6147" w:rsidRDefault="00DD5246" w:rsidP="004624C6">
      <w:pPr>
        <w:ind w:left="708"/>
        <w:jc w:val="both"/>
        <w:rPr>
          <w:sz w:val="20"/>
          <w:szCs w:val="20"/>
        </w:rPr>
      </w:pPr>
    </w:p>
    <w:p w:rsidR="00DD5246" w:rsidRDefault="00CE6147" w:rsidP="00CE6147">
      <w:pPr>
        <w:ind w:left="708"/>
        <w:jc w:val="both"/>
      </w:pPr>
      <w:r>
        <w:t>CANENCIA</w:t>
      </w:r>
      <w:r w:rsidR="00467C08">
        <w:t>, a……. de…………………. de 2021</w:t>
      </w:r>
      <w:r w:rsidR="00DD5246">
        <w:t>.</w:t>
      </w:r>
    </w:p>
    <w:p w:rsidR="00DD5246" w:rsidRPr="00CE6147" w:rsidRDefault="00DD5246" w:rsidP="004624C6">
      <w:pPr>
        <w:ind w:left="708"/>
        <w:jc w:val="both"/>
        <w:rPr>
          <w:sz w:val="18"/>
          <w:szCs w:val="18"/>
        </w:rPr>
      </w:pPr>
    </w:p>
    <w:p w:rsidR="00DD5246" w:rsidRDefault="00CE6147" w:rsidP="00CE6147">
      <w:pPr>
        <w:jc w:val="both"/>
      </w:pPr>
      <w:r>
        <w:t>FIRMA Y DNI DEL PADRE</w:t>
      </w:r>
      <w:r>
        <w:tab/>
      </w:r>
      <w:r>
        <w:tab/>
      </w:r>
      <w:r>
        <w:tab/>
        <w:t xml:space="preserve">         FIRMA Y DNI DE LA MADRE</w:t>
      </w:r>
    </w:p>
    <w:p w:rsidR="009F6904" w:rsidRDefault="009F6904" w:rsidP="00CE6147">
      <w:pPr>
        <w:jc w:val="both"/>
      </w:pPr>
    </w:p>
    <w:p w:rsidR="00372817" w:rsidRDefault="00372817" w:rsidP="009F6904">
      <w:pPr>
        <w:jc w:val="center"/>
        <w:rPr>
          <w:b/>
          <w:u w:val="single"/>
        </w:rPr>
      </w:pPr>
    </w:p>
    <w:p w:rsidR="00372817" w:rsidRDefault="00372817" w:rsidP="009F6904">
      <w:pPr>
        <w:jc w:val="center"/>
        <w:rPr>
          <w:b/>
          <w:u w:val="single"/>
        </w:rPr>
      </w:pPr>
    </w:p>
    <w:p w:rsidR="009F6904" w:rsidRDefault="009F6904" w:rsidP="009F690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INFORMACIÓN GENERAL DEL CURSO DE VERANO</w:t>
      </w:r>
    </w:p>
    <w:p w:rsidR="009F6904" w:rsidRPr="00292E28" w:rsidRDefault="009F6904" w:rsidP="009F6904">
      <w:pPr>
        <w:jc w:val="center"/>
        <w:rPr>
          <w:rFonts w:ascii="Arial" w:hAnsi="Arial" w:cs="Arial"/>
          <w:sz w:val="22"/>
          <w:szCs w:val="22"/>
        </w:rPr>
      </w:pPr>
    </w:p>
    <w:p w:rsidR="00372817" w:rsidRDefault="009F6904" w:rsidP="00372817">
      <w:pPr>
        <w:numPr>
          <w:ilvl w:val="0"/>
          <w:numId w:val="3"/>
        </w:numPr>
        <w:jc w:val="both"/>
      </w:pPr>
      <w:r w:rsidRPr="00292E28">
        <w:t>El curso de verano se realizar</w:t>
      </w:r>
      <w:r w:rsidR="001739B0">
        <w:t xml:space="preserve">á desde el </w:t>
      </w:r>
      <w:r w:rsidR="00467C08">
        <w:t>5</w:t>
      </w:r>
      <w:r w:rsidR="00292E28">
        <w:t xml:space="preserve"> julio </w:t>
      </w:r>
      <w:r w:rsidR="001739B0">
        <w:t xml:space="preserve">al </w:t>
      </w:r>
      <w:r w:rsidR="00467C08">
        <w:t>27</w:t>
      </w:r>
      <w:r w:rsidR="001739B0">
        <w:t xml:space="preserve"> de</w:t>
      </w:r>
      <w:r w:rsidR="00292E28">
        <w:t xml:space="preserve"> agosto.</w:t>
      </w:r>
      <w:r w:rsidRPr="00292E28">
        <w:t xml:space="preserve"> </w:t>
      </w:r>
      <w:r w:rsidR="00292E28">
        <w:t xml:space="preserve">El horario será </w:t>
      </w:r>
      <w:r w:rsidRPr="00292E28">
        <w:t>de lunes a viernes de 11:00h a 14:00h</w:t>
      </w:r>
      <w:r w:rsidR="00292E28">
        <w:t xml:space="preserve"> de la mañana.</w:t>
      </w:r>
    </w:p>
    <w:p w:rsidR="00372817" w:rsidRPr="00292E28" w:rsidRDefault="00372817" w:rsidP="00372817">
      <w:pPr>
        <w:ind w:left="360"/>
        <w:jc w:val="both"/>
      </w:pPr>
    </w:p>
    <w:p w:rsidR="009F6904" w:rsidRDefault="009F6904" w:rsidP="00372817">
      <w:pPr>
        <w:numPr>
          <w:ilvl w:val="0"/>
          <w:numId w:val="3"/>
        </w:numPr>
        <w:jc w:val="both"/>
      </w:pPr>
      <w:r w:rsidRPr="00292E28">
        <w:t xml:space="preserve">Las inscripciones se realizarán </w:t>
      </w:r>
      <w:r w:rsidR="00292E28">
        <w:t xml:space="preserve">para </w:t>
      </w:r>
      <w:r w:rsidR="001739B0">
        <w:t xml:space="preserve">quincenas </w:t>
      </w:r>
      <w:r w:rsidR="00292E28">
        <w:t>complet</w:t>
      </w:r>
      <w:r w:rsidR="006E4867">
        <w:t>as (dos semanas)</w:t>
      </w:r>
      <w:r w:rsidRPr="00292E28">
        <w:t>.</w:t>
      </w:r>
      <w:r w:rsidR="004F317D">
        <w:t xml:space="preserve"> Pueden ser más de una quincena.</w:t>
      </w:r>
    </w:p>
    <w:p w:rsidR="00372817" w:rsidRDefault="00372817" w:rsidP="00372817">
      <w:pPr>
        <w:pStyle w:val="Prrafodelista"/>
      </w:pPr>
    </w:p>
    <w:p w:rsidR="00372817" w:rsidRPr="00292E28" w:rsidRDefault="00372817" w:rsidP="00372817">
      <w:pPr>
        <w:ind w:left="360"/>
        <w:jc w:val="both"/>
      </w:pPr>
    </w:p>
    <w:p w:rsidR="009F6904" w:rsidRDefault="009F6904" w:rsidP="009F6904">
      <w:pPr>
        <w:numPr>
          <w:ilvl w:val="0"/>
          <w:numId w:val="3"/>
        </w:numPr>
        <w:jc w:val="both"/>
      </w:pPr>
      <w:r w:rsidRPr="00292E28">
        <w:t>Los niños/as participantes en el curso de verano tendrán edad</w:t>
      </w:r>
      <w:r w:rsidR="004F317D">
        <w:t>es comprendidas entre los 4</w:t>
      </w:r>
      <w:r w:rsidR="00F65EA6">
        <w:t xml:space="preserve"> y 12</w:t>
      </w:r>
      <w:r w:rsidR="001739B0">
        <w:t xml:space="preserve"> años</w:t>
      </w:r>
      <w:r w:rsidR="004F317D">
        <w:t>, es decir, nacidos entre 2009 y 2017 (ambos incluídos)</w:t>
      </w:r>
    </w:p>
    <w:p w:rsidR="00372817" w:rsidRPr="00292E28" w:rsidRDefault="00372817" w:rsidP="00372817">
      <w:pPr>
        <w:ind w:left="360"/>
        <w:jc w:val="both"/>
      </w:pPr>
    </w:p>
    <w:p w:rsidR="009F6904" w:rsidRDefault="00383A4C" w:rsidP="009F6904">
      <w:pPr>
        <w:numPr>
          <w:ilvl w:val="0"/>
          <w:numId w:val="3"/>
        </w:numPr>
        <w:jc w:val="both"/>
      </w:pPr>
      <w:r>
        <w:t xml:space="preserve">Las inscripciones </w:t>
      </w:r>
      <w:r w:rsidR="009F6904" w:rsidRPr="00292E28">
        <w:t>de</w:t>
      </w:r>
      <w:r w:rsidR="009C5615">
        <w:t>berán realizar</w:t>
      </w:r>
      <w:r>
        <w:t>se</w:t>
      </w:r>
      <w:r w:rsidR="009C5615">
        <w:t xml:space="preserve"> hasta </w:t>
      </w:r>
      <w:r w:rsidR="00FF434D">
        <w:t>2</w:t>
      </w:r>
      <w:r w:rsidR="00467C08">
        <w:t>5</w:t>
      </w:r>
      <w:r w:rsidR="009C5615">
        <w:t xml:space="preserve"> </w:t>
      </w:r>
      <w:r w:rsidR="009F6904" w:rsidRPr="00292E28">
        <w:t>de Junio y se presentarán en dependencias municipales junto a la documentación siguiente:</w:t>
      </w:r>
    </w:p>
    <w:p w:rsidR="00FF434D" w:rsidRPr="00292E28" w:rsidRDefault="00FF434D" w:rsidP="00FF434D">
      <w:pPr>
        <w:ind w:left="360"/>
        <w:jc w:val="both"/>
      </w:pPr>
    </w:p>
    <w:p w:rsidR="009F6904" w:rsidRPr="009C5615" w:rsidRDefault="009F6904" w:rsidP="009F6904">
      <w:pPr>
        <w:numPr>
          <w:ilvl w:val="1"/>
          <w:numId w:val="3"/>
        </w:numPr>
        <w:jc w:val="both"/>
        <w:rPr>
          <w:b/>
          <w:u w:val="single"/>
        </w:rPr>
      </w:pPr>
      <w:r w:rsidRPr="009C5615">
        <w:rPr>
          <w:b/>
          <w:u w:val="single"/>
        </w:rPr>
        <w:t>Fotocopia del DNI de los padres</w:t>
      </w:r>
      <w:r w:rsidR="006E4867" w:rsidRPr="006E4867">
        <w:t>.</w:t>
      </w:r>
    </w:p>
    <w:p w:rsidR="009F6904" w:rsidRDefault="009F6904" w:rsidP="009F6904">
      <w:pPr>
        <w:numPr>
          <w:ilvl w:val="1"/>
          <w:numId w:val="3"/>
        </w:numPr>
        <w:jc w:val="both"/>
        <w:rPr>
          <w:b/>
          <w:u w:val="single"/>
        </w:rPr>
      </w:pPr>
      <w:r w:rsidRPr="009C5615">
        <w:rPr>
          <w:b/>
          <w:u w:val="single"/>
        </w:rPr>
        <w:t>Original o fotocopia del libro de familia o DNI del niño/a</w:t>
      </w:r>
      <w:r w:rsidR="002F1B65" w:rsidRPr="006E4867">
        <w:t>.</w:t>
      </w:r>
    </w:p>
    <w:p w:rsidR="006E4867" w:rsidRDefault="006E4867" w:rsidP="009F6904">
      <w:pPr>
        <w:numPr>
          <w:ilvl w:val="1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Justificante del abono de la cuota</w:t>
      </w:r>
      <w:r w:rsidRPr="006E4867">
        <w:t>.</w:t>
      </w:r>
    </w:p>
    <w:p w:rsidR="00FF434D" w:rsidRPr="009C5615" w:rsidRDefault="00FF434D" w:rsidP="00FF434D">
      <w:pPr>
        <w:ind w:left="1080"/>
        <w:jc w:val="both"/>
        <w:rPr>
          <w:b/>
          <w:u w:val="single"/>
        </w:rPr>
      </w:pPr>
    </w:p>
    <w:p w:rsidR="002F1B65" w:rsidRDefault="002F1B65" w:rsidP="009F6904">
      <w:pPr>
        <w:numPr>
          <w:ilvl w:val="0"/>
          <w:numId w:val="3"/>
        </w:numPr>
        <w:jc w:val="both"/>
      </w:pPr>
      <w:r w:rsidRPr="00CC2C9E">
        <w:t>La inscripción no será considerada como formalizada hasta no presentar el justificante del pago en dependencias municipale</w:t>
      </w:r>
      <w:r w:rsidR="00C26E9C">
        <w:t>s</w:t>
      </w:r>
      <w:r w:rsidR="009C5615" w:rsidRPr="00CC2C9E">
        <w:t>.</w:t>
      </w:r>
      <w:r w:rsidR="00BC46A1" w:rsidRPr="00CC2C9E">
        <w:t xml:space="preserve">  </w:t>
      </w:r>
    </w:p>
    <w:p w:rsidR="00372817" w:rsidRPr="00CC2C9E" w:rsidRDefault="00372817" w:rsidP="00372817">
      <w:pPr>
        <w:ind w:left="360"/>
        <w:jc w:val="both"/>
      </w:pPr>
    </w:p>
    <w:p w:rsidR="00E10581" w:rsidRDefault="002F1B65" w:rsidP="002F1B65">
      <w:pPr>
        <w:numPr>
          <w:ilvl w:val="0"/>
          <w:numId w:val="3"/>
        </w:numPr>
        <w:jc w:val="both"/>
      </w:pPr>
      <w:r w:rsidRPr="00292E28">
        <w:t>La</w:t>
      </w:r>
      <w:r w:rsidR="00C26E9C">
        <w:t>s</w:t>
      </w:r>
      <w:r w:rsidRPr="00292E28">
        <w:t xml:space="preserve"> cuota</w:t>
      </w:r>
      <w:r w:rsidR="00C26E9C">
        <w:t>s</w:t>
      </w:r>
      <w:r w:rsidRPr="00292E28">
        <w:t xml:space="preserve"> </w:t>
      </w:r>
      <w:r w:rsidR="00C26E9C">
        <w:t>serán:</w:t>
      </w:r>
    </w:p>
    <w:p w:rsidR="00E10581" w:rsidRDefault="00467C08" w:rsidP="00C26E9C">
      <w:pPr>
        <w:ind w:left="1080"/>
        <w:jc w:val="both"/>
      </w:pPr>
      <w:r>
        <w:t>4</w:t>
      </w:r>
      <w:r w:rsidR="00372817">
        <w:t xml:space="preserve">0,00 </w:t>
      </w:r>
      <w:r w:rsidR="00C26E9C">
        <w:t xml:space="preserve">€ </w:t>
      </w:r>
      <w:r>
        <w:sym w:font="Wingdings" w:char="F0E0"/>
      </w:r>
      <w:r w:rsidR="006E4867">
        <w:t xml:space="preserve"> cada quincena</w:t>
      </w:r>
    </w:p>
    <w:p w:rsidR="00A934B7" w:rsidRDefault="002F1B65" w:rsidP="002F1B65">
      <w:pPr>
        <w:jc w:val="both"/>
      </w:pPr>
      <w:r w:rsidRPr="00292E28">
        <w:br/>
      </w:r>
      <w:r w:rsidR="00C26E9C" w:rsidRPr="00C26E9C">
        <w:rPr>
          <w:b/>
        </w:rPr>
        <w:t>7</w:t>
      </w:r>
      <w:r w:rsidR="00402173" w:rsidRPr="00C26E9C">
        <w:rPr>
          <w:b/>
        </w:rPr>
        <w:t>.</w:t>
      </w:r>
      <w:r w:rsidR="00402173">
        <w:t xml:space="preserve">- El número de cuenta BANKIA: </w:t>
      </w:r>
      <w:r w:rsidR="00C26E9C">
        <w:t xml:space="preserve">ES17 </w:t>
      </w:r>
      <w:r w:rsidR="00402173">
        <w:t>2038</w:t>
      </w:r>
      <w:r w:rsidR="00C26E9C">
        <w:t xml:space="preserve"> </w:t>
      </w:r>
      <w:r w:rsidR="00402173">
        <w:t>2</w:t>
      </w:r>
      <w:r w:rsidR="00C26E9C">
        <w:t>248 35 6000221827</w:t>
      </w:r>
      <w:r w:rsidR="00402173">
        <w:t xml:space="preserve">. </w:t>
      </w:r>
    </w:p>
    <w:p w:rsidR="002F1B65" w:rsidRDefault="00A934B7" w:rsidP="002F1B65">
      <w:pPr>
        <w:jc w:val="both"/>
      </w:pPr>
      <w:r>
        <w:t xml:space="preserve">     </w:t>
      </w:r>
      <w:r w:rsidR="00402173">
        <w:t>Conce</w:t>
      </w:r>
      <w:r w:rsidR="00C26E9C">
        <w:t>pto: Nombre y apellidos del niño</w:t>
      </w:r>
      <w:r w:rsidR="00402173">
        <w:t xml:space="preserve"> y </w:t>
      </w:r>
      <w:r w:rsidR="00372817">
        <w:t>período</w:t>
      </w:r>
      <w:r w:rsidR="00467C08">
        <w:t xml:space="preserve"> de asistencia</w:t>
      </w:r>
      <w:r w:rsidR="00402173">
        <w:t xml:space="preserve">. </w:t>
      </w:r>
    </w:p>
    <w:p w:rsidR="00402173" w:rsidRDefault="00402173" w:rsidP="002F1B65">
      <w:pPr>
        <w:jc w:val="both"/>
      </w:pPr>
    </w:p>
    <w:p w:rsidR="006E4867" w:rsidRPr="00292E28" w:rsidRDefault="006E4867" w:rsidP="002F1B65">
      <w:pPr>
        <w:jc w:val="both"/>
      </w:pPr>
      <w:r>
        <w:t>8.- Todas las solicitudes que no estén completas el 25 de junio causarán baja.</w:t>
      </w:r>
    </w:p>
    <w:sectPr w:rsidR="006E4867" w:rsidRPr="00292E28" w:rsidSect="008D4F64">
      <w:headerReference w:type="default" r:id="rId7"/>
      <w:type w:val="continuous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8D" w:rsidRDefault="00D01D8D">
      <w:r>
        <w:separator/>
      </w:r>
    </w:p>
  </w:endnote>
  <w:endnote w:type="continuationSeparator" w:id="0">
    <w:p w:rsidR="00D01D8D" w:rsidRDefault="00D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8D" w:rsidRDefault="00D01D8D">
      <w:r>
        <w:separator/>
      </w:r>
    </w:p>
  </w:footnote>
  <w:footnote w:type="continuationSeparator" w:id="0">
    <w:p w:rsidR="00D01D8D" w:rsidRDefault="00D0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80" w:rsidRDefault="00AE1F80">
    <w:pPr>
      <w:pStyle w:val="Encabezado"/>
      <w:rPr>
        <w:sz w:val="22"/>
      </w:rPr>
    </w:pPr>
    <w:r>
      <w:rPr>
        <w:sz w:val="22"/>
      </w:rPr>
      <w:t xml:space="preserve">           </w:t>
    </w:r>
    <w:r>
      <w:rPr>
        <w:noProof/>
        <w:sz w:val="22"/>
      </w:rPr>
      <w:drawing>
        <wp:inline distT="0" distB="0" distL="0" distR="0">
          <wp:extent cx="374734" cy="619125"/>
          <wp:effectExtent l="0" t="0" r="6350" b="0"/>
          <wp:docPr id="1" name="Imagen 1" descr="escudo para escritos 2,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a escritos 2,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28" cy="621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1F80" w:rsidRPr="00372817" w:rsidRDefault="00AE1F80">
    <w:pPr>
      <w:pStyle w:val="Encabezado"/>
      <w:rPr>
        <w:rFonts w:ascii="Arial" w:hAnsi="Arial"/>
        <w:b/>
        <w:sz w:val="20"/>
        <w:szCs w:val="20"/>
      </w:rPr>
    </w:pPr>
    <w:r>
      <w:rPr>
        <w:rFonts w:ascii="Arial" w:hAnsi="Arial"/>
        <w:b/>
      </w:rPr>
      <w:t xml:space="preserve">  </w:t>
    </w:r>
    <w:r w:rsidRPr="00372817">
      <w:rPr>
        <w:rFonts w:ascii="Arial" w:hAnsi="Arial"/>
        <w:b/>
        <w:sz w:val="20"/>
        <w:szCs w:val="20"/>
      </w:rPr>
      <w:t>AYUNTAMIENTO</w:t>
    </w:r>
  </w:p>
  <w:p w:rsidR="00AE1F80" w:rsidRPr="00372817" w:rsidRDefault="00AE1F80">
    <w:pPr>
      <w:pStyle w:val="Encabezado"/>
      <w:rPr>
        <w:rFonts w:ascii="Arial" w:hAnsi="Arial"/>
        <w:b/>
        <w:sz w:val="20"/>
        <w:szCs w:val="20"/>
      </w:rPr>
    </w:pPr>
    <w:r w:rsidRPr="00372817">
      <w:rPr>
        <w:rFonts w:ascii="Arial" w:hAnsi="Arial"/>
        <w:b/>
        <w:sz w:val="20"/>
        <w:szCs w:val="20"/>
      </w:rPr>
      <w:t xml:space="preserve">              DE</w:t>
    </w:r>
  </w:p>
  <w:p w:rsidR="00AE1F80" w:rsidRPr="00372817" w:rsidRDefault="00AE1F80">
    <w:pPr>
      <w:pStyle w:val="Encabezado"/>
      <w:rPr>
        <w:rFonts w:ascii="Arial" w:hAnsi="Arial"/>
        <w:b/>
        <w:sz w:val="20"/>
        <w:szCs w:val="20"/>
      </w:rPr>
    </w:pPr>
    <w:r w:rsidRPr="00372817">
      <w:rPr>
        <w:rFonts w:ascii="Arial" w:hAnsi="Arial"/>
        <w:b/>
        <w:sz w:val="20"/>
        <w:szCs w:val="20"/>
      </w:rPr>
      <w:t xml:space="preserve">       CANENCIA</w:t>
    </w:r>
  </w:p>
  <w:p w:rsidR="00AE1F80" w:rsidRPr="00372817" w:rsidRDefault="00AE1F80">
    <w:pPr>
      <w:pStyle w:val="Encabezado"/>
      <w:rPr>
        <w:sz w:val="20"/>
        <w:szCs w:val="20"/>
      </w:rPr>
    </w:pPr>
    <w:r w:rsidRPr="00372817">
      <w:rPr>
        <w:rFonts w:ascii="Arial" w:hAnsi="Arial"/>
        <w:b/>
        <w:sz w:val="20"/>
        <w:szCs w:val="20"/>
      </w:rPr>
      <w:t xml:space="preserve">          (Madrid)</w:t>
    </w:r>
    <w:r w:rsidRPr="00372817">
      <w:rPr>
        <w:sz w:val="20"/>
        <w:szCs w:val="20"/>
      </w:rPr>
      <w:t xml:space="preserve">           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3A53"/>
    <w:multiLevelType w:val="hybridMultilevel"/>
    <w:tmpl w:val="7D0A457A"/>
    <w:lvl w:ilvl="0" w:tplc="12AA7FD8">
      <w:start w:val="1"/>
      <w:numFmt w:val="bullet"/>
      <w:lvlText w:val="­"/>
      <w:lvlJc w:val="left"/>
      <w:pPr>
        <w:tabs>
          <w:tab w:val="num" w:pos="878"/>
        </w:tabs>
        <w:ind w:left="878" w:hanging="17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681D26"/>
    <w:multiLevelType w:val="hybridMultilevel"/>
    <w:tmpl w:val="BCA801BA"/>
    <w:lvl w:ilvl="0" w:tplc="C6C4F1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721DE"/>
    <w:multiLevelType w:val="hybridMultilevel"/>
    <w:tmpl w:val="F4D4132A"/>
    <w:lvl w:ilvl="0" w:tplc="B24801C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52E7E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4A10C9"/>
    <w:multiLevelType w:val="multilevel"/>
    <w:tmpl w:val="D11CBB18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466A5"/>
    <w:multiLevelType w:val="hybridMultilevel"/>
    <w:tmpl w:val="0BE0D098"/>
    <w:lvl w:ilvl="0" w:tplc="52FE6D82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9A"/>
    <w:rsid w:val="000518CD"/>
    <w:rsid w:val="00054E18"/>
    <w:rsid w:val="00075EFC"/>
    <w:rsid w:val="000C653F"/>
    <w:rsid w:val="00124011"/>
    <w:rsid w:val="00157AAB"/>
    <w:rsid w:val="001739B0"/>
    <w:rsid w:val="00177F2D"/>
    <w:rsid w:val="00187C60"/>
    <w:rsid w:val="0019329A"/>
    <w:rsid w:val="001A5665"/>
    <w:rsid w:val="00292E28"/>
    <w:rsid w:val="002A40F6"/>
    <w:rsid w:val="002C09B8"/>
    <w:rsid w:val="002F1B65"/>
    <w:rsid w:val="003649EE"/>
    <w:rsid w:val="00370F50"/>
    <w:rsid w:val="00372670"/>
    <w:rsid w:val="00372817"/>
    <w:rsid w:val="003821E7"/>
    <w:rsid w:val="00383A4C"/>
    <w:rsid w:val="00392F77"/>
    <w:rsid w:val="003A47A7"/>
    <w:rsid w:val="003C4006"/>
    <w:rsid w:val="00402173"/>
    <w:rsid w:val="00411801"/>
    <w:rsid w:val="00454D85"/>
    <w:rsid w:val="004624C6"/>
    <w:rsid w:val="00467C08"/>
    <w:rsid w:val="00495146"/>
    <w:rsid w:val="00497DAE"/>
    <w:rsid w:val="004C7495"/>
    <w:rsid w:val="004F317D"/>
    <w:rsid w:val="00534371"/>
    <w:rsid w:val="005419F0"/>
    <w:rsid w:val="005556B0"/>
    <w:rsid w:val="005C6979"/>
    <w:rsid w:val="006309D7"/>
    <w:rsid w:val="00636125"/>
    <w:rsid w:val="006777EF"/>
    <w:rsid w:val="00687061"/>
    <w:rsid w:val="006A59DC"/>
    <w:rsid w:val="006E4867"/>
    <w:rsid w:val="006E7B7D"/>
    <w:rsid w:val="00717705"/>
    <w:rsid w:val="00724084"/>
    <w:rsid w:val="00763C4D"/>
    <w:rsid w:val="0076701B"/>
    <w:rsid w:val="00833289"/>
    <w:rsid w:val="0086374E"/>
    <w:rsid w:val="0087140F"/>
    <w:rsid w:val="00881954"/>
    <w:rsid w:val="008A0E3E"/>
    <w:rsid w:val="008D032C"/>
    <w:rsid w:val="008D038D"/>
    <w:rsid w:val="008D132C"/>
    <w:rsid w:val="008D4F64"/>
    <w:rsid w:val="00921BA0"/>
    <w:rsid w:val="00921D8D"/>
    <w:rsid w:val="0095404F"/>
    <w:rsid w:val="00966DDA"/>
    <w:rsid w:val="009C23F0"/>
    <w:rsid w:val="009C5615"/>
    <w:rsid w:val="009F2650"/>
    <w:rsid w:val="009F6904"/>
    <w:rsid w:val="00A277EE"/>
    <w:rsid w:val="00A70C7C"/>
    <w:rsid w:val="00A77C87"/>
    <w:rsid w:val="00A934B7"/>
    <w:rsid w:val="00AB7190"/>
    <w:rsid w:val="00AE1F80"/>
    <w:rsid w:val="00B271E9"/>
    <w:rsid w:val="00B31322"/>
    <w:rsid w:val="00BC46A1"/>
    <w:rsid w:val="00BC49E4"/>
    <w:rsid w:val="00C15F6F"/>
    <w:rsid w:val="00C26E9C"/>
    <w:rsid w:val="00C84936"/>
    <w:rsid w:val="00C90975"/>
    <w:rsid w:val="00C958CD"/>
    <w:rsid w:val="00CB27A8"/>
    <w:rsid w:val="00CC2C9E"/>
    <w:rsid w:val="00CD57FB"/>
    <w:rsid w:val="00CE6147"/>
    <w:rsid w:val="00D01D8D"/>
    <w:rsid w:val="00D03747"/>
    <w:rsid w:val="00D038C8"/>
    <w:rsid w:val="00D1311F"/>
    <w:rsid w:val="00D208AD"/>
    <w:rsid w:val="00D350F8"/>
    <w:rsid w:val="00D95E2B"/>
    <w:rsid w:val="00DC7FDA"/>
    <w:rsid w:val="00DD5246"/>
    <w:rsid w:val="00E10581"/>
    <w:rsid w:val="00E268A1"/>
    <w:rsid w:val="00E339F6"/>
    <w:rsid w:val="00E924D0"/>
    <w:rsid w:val="00EE35A1"/>
    <w:rsid w:val="00EE70AC"/>
    <w:rsid w:val="00F04F63"/>
    <w:rsid w:val="00F168F9"/>
    <w:rsid w:val="00F40352"/>
    <w:rsid w:val="00F65EA6"/>
    <w:rsid w:val="00FA4CA7"/>
    <w:rsid w:val="00FE51B2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A98F7-A33B-4C75-B374-075E0C5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9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3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4C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73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39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papel%20ayunta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ayuntamiento</Template>
  <TotalTime>6</TotalTime>
  <Pages>2</Pages>
  <Words>477</Words>
  <Characters>2383</Characters>
  <Application>Microsoft Office Word</Application>
  <DocSecurity>0</DocSecurity>
  <Lines>95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Tlfn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Tlfn</dc:title>
  <dc:subject/>
  <dc:creator>canencia</dc:creator>
  <cp:keywords/>
  <dc:description/>
  <cp:lastModifiedBy>Carlos Remedios</cp:lastModifiedBy>
  <cp:revision>4</cp:revision>
  <cp:lastPrinted>2012-06-20T11:13:00Z</cp:lastPrinted>
  <dcterms:created xsi:type="dcterms:W3CDTF">2021-06-04T07:31:00Z</dcterms:created>
  <dcterms:modified xsi:type="dcterms:W3CDTF">2021-06-09T15:19:00Z</dcterms:modified>
</cp:coreProperties>
</file>